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7B" w:rsidRDefault="00E85A7B" w:rsidP="003C0E86">
      <w:pPr>
        <w:pStyle w:val="Heading1"/>
      </w:pPr>
      <w:r>
        <w:t>Notice of Change of Address</w:t>
      </w:r>
    </w:p>
    <w:p w:rsidR="00E85A7B" w:rsidRDefault="00E85A7B" w:rsidP="00E85A7B">
      <w:pPr>
        <w:widowControl w:val="0"/>
        <w:autoSpaceDE w:val="0"/>
        <w:autoSpaceDN w:val="0"/>
        <w:adjustRightInd w:val="0"/>
      </w:pPr>
    </w:p>
    <w:p w:rsidR="00E85A7B" w:rsidRDefault="00E85A7B" w:rsidP="00E85A7B">
      <w:pPr>
        <w:widowControl w:val="0"/>
        <w:autoSpaceDE w:val="0"/>
        <w:autoSpaceDN w:val="0"/>
        <w:adjustRightInd w:val="0"/>
      </w:pPr>
    </w:p>
    <w:tbl>
      <w:tblPr>
        <w:tblW w:w="10357" w:type="dxa"/>
        <w:tblInd w:w="-4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0"/>
        <w:gridCol w:w="1472"/>
        <w:gridCol w:w="489"/>
        <w:gridCol w:w="519"/>
        <w:gridCol w:w="247"/>
        <w:gridCol w:w="655"/>
        <w:gridCol w:w="630"/>
        <w:gridCol w:w="270"/>
        <w:gridCol w:w="540"/>
        <w:gridCol w:w="1080"/>
        <w:gridCol w:w="630"/>
        <w:gridCol w:w="360"/>
        <w:gridCol w:w="1000"/>
        <w:gridCol w:w="376"/>
        <w:gridCol w:w="630"/>
        <w:gridCol w:w="244"/>
        <w:gridCol w:w="295"/>
        <w:gridCol w:w="357"/>
        <w:gridCol w:w="273"/>
      </w:tblGrid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>
              <w:t>Name:</w:t>
            </w:r>
          </w:p>
        </w:tc>
        <w:tc>
          <w:tcPr>
            <w:tcW w:w="832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37DC0" w:rsidRPr="00337DC0" w:rsidRDefault="00E05EDC" w:rsidP="00E05ED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1"/>
                  </w:textInput>
                </w:ffData>
              </w:fldChar>
            </w:r>
            <w:bookmarkStart w:id="0" w:name="Text17"/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  <w:bookmarkEnd w:id="0"/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rPr>
          <w:trHeight w:val="60"/>
        </w:trPr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  <w:r w:rsidRPr="00337DC0">
              <w:tab/>
            </w: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72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>
              <w:t>SS#</w:t>
            </w:r>
          </w:p>
        </w:tc>
        <w:tc>
          <w:tcPr>
            <w:tcW w:w="8322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37DC0" w:rsidRPr="00337DC0" w:rsidRDefault="00F63B78" w:rsidP="00E05EDC">
            <w:pPr>
              <w:widowControl w:val="0"/>
              <w:autoSpaceDE w:val="0"/>
              <w:autoSpaceDN w:val="0"/>
              <w:adjustRightInd w:val="0"/>
            </w:pPr>
            <w:r w:rsidRPr="00843EAC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43EAC">
              <w:rPr>
                <w:rFonts w:ascii="Courier New" w:hAnsi="Courier New"/>
                <w:sz w:val="22"/>
              </w:rPr>
              <w:instrText xml:space="preserve"> FORMTEXT </w:instrText>
            </w:r>
            <w:r w:rsidRPr="00843EAC">
              <w:rPr>
                <w:rFonts w:ascii="Courier New" w:hAnsi="Courier New"/>
                <w:sz w:val="22"/>
              </w:rPr>
            </w:r>
            <w:r w:rsidRPr="00843EAC"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Pr="00843EAC"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rPr>
          <w:trHeight w:val="60"/>
        </w:trPr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EDC" w:rsidRPr="00337DC0" w:rsidTr="003C0E86">
        <w:tc>
          <w:tcPr>
            <w:tcW w:w="1762" w:type="dxa"/>
            <w:gridSpan w:val="2"/>
            <w:shd w:val="clear" w:color="auto" w:fill="auto"/>
            <w:vAlign w:val="bottom"/>
          </w:tcPr>
          <w:p w:rsidR="00E05EDC" w:rsidRPr="00337DC0" w:rsidRDefault="00E05EDC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0" w:type="dxa"/>
            <w:gridSpan w:val="6"/>
            <w:shd w:val="clear" w:color="auto" w:fill="auto"/>
            <w:vAlign w:val="bottom"/>
          </w:tcPr>
          <w:p w:rsidR="00E05EDC" w:rsidRPr="00337DC0" w:rsidRDefault="00E05EDC" w:rsidP="00843EAC">
            <w:pPr>
              <w:widowControl w:val="0"/>
              <w:autoSpaceDE w:val="0"/>
              <w:autoSpaceDN w:val="0"/>
              <w:adjustRightInd w:val="0"/>
            </w:pPr>
            <w:r>
              <w:t>Old Address:</w:t>
            </w:r>
          </w:p>
        </w:tc>
        <w:tc>
          <w:tcPr>
            <w:tcW w:w="55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E05EDC" w:rsidRPr="00843EAC" w:rsidRDefault="00E05EDC" w:rsidP="00E05E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E05EDC" w:rsidRPr="00843EAC" w:rsidRDefault="00E05EDC" w:rsidP="00843E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337DC0" w:rsidRPr="00337DC0" w:rsidTr="003C0E86">
        <w:trPr>
          <w:trHeight w:val="60"/>
        </w:trPr>
        <w:tc>
          <w:tcPr>
            <w:tcW w:w="4572" w:type="dxa"/>
            <w:gridSpan w:val="8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  <w:r w:rsidRPr="00337DC0">
              <w:tab/>
            </w:r>
            <w:r w:rsidRPr="00337DC0">
              <w:tab/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37DC0" w:rsidRPr="00843EAC" w:rsidRDefault="00337DC0" w:rsidP="00843E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EDC" w:rsidRPr="00337DC0" w:rsidTr="003C0E86">
        <w:trPr>
          <w:trHeight w:val="60"/>
        </w:trPr>
        <w:tc>
          <w:tcPr>
            <w:tcW w:w="4572" w:type="dxa"/>
            <w:gridSpan w:val="8"/>
            <w:shd w:val="clear" w:color="auto" w:fill="auto"/>
            <w:vAlign w:val="bottom"/>
          </w:tcPr>
          <w:p w:rsidR="00E05EDC" w:rsidRPr="00337DC0" w:rsidRDefault="00E05EDC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DC" w:rsidRPr="00843EAC" w:rsidRDefault="00E05EDC" w:rsidP="00E05E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E05EDC" w:rsidRPr="00337DC0" w:rsidRDefault="00E05EDC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  <w:r w:rsidRPr="00337DC0">
              <w:tab/>
            </w:r>
            <w:r w:rsidRPr="00337DC0">
              <w:tab/>
            </w:r>
            <w:r w:rsidRPr="00337DC0">
              <w:tab/>
            </w: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  <w:r w:rsidRPr="00337DC0">
              <w:tab/>
            </w:r>
            <w:r w:rsidRPr="00337DC0">
              <w:tab/>
            </w:r>
            <w:r w:rsidRPr="00337DC0">
              <w:tab/>
            </w:r>
            <w:r w:rsidRPr="00337DC0">
              <w:tab/>
            </w: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3C0E86">
        <w:trPr>
          <w:trHeight w:val="70"/>
        </w:trPr>
        <w:tc>
          <w:tcPr>
            <w:tcW w:w="1762" w:type="dxa"/>
            <w:gridSpan w:val="2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10" w:type="dxa"/>
            <w:gridSpan w:val="6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>New Address:</w:t>
            </w:r>
          </w:p>
        </w:tc>
        <w:tc>
          <w:tcPr>
            <w:tcW w:w="551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37DC0" w:rsidRPr="00337DC0" w:rsidRDefault="00E05EDC" w:rsidP="00E05ED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bookmarkStart w:id="1" w:name="_GoBack"/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bookmarkEnd w:id="1"/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3C0E86">
        <w:trPr>
          <w:trHeight w:val="60"/>
        </w:trPr>
        <w:tc>
          <w:tcPr>
            <w:tcW w:w="4572" w:type="dxa"/>
            <w:gridSpan w:val="8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6" w:type="dxa"/>
            <w:gridSpan w:val="7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843EAC" w:rsidRDefault="00337DC0" w:rsidP="00843E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05EDC" w:rsidRPr="00337DC0" w:rsidTr="003C0E86">
        <w:trPr>
          <w:trHeight w:val="60"/>
        </w:trPr>
        <w:tc>
          <w:tcPr>
            <w:tcW w:w="4572" w:type="dxa"/>
            <w:gridSpan w:val="8"/>
            <w:shd w:val="clear" w:color="auto" w:fill="auto"/>
            <w:vAlign w:val="bottom"/>
          </w:tcPr>
          <w:p w:rsidR="00E05EDC" w:rsidRPr="00337DC0" w:rsidRDefault="00E05EDC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DC" w:rsidRPr="00843EAC" w:rsidRDefault="00E05EDC" w:rsidP="00E05E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E05EDC" w:rsidRPr="00337DC0" w:rsidRDefault="00E05EDC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  <w:r w:rsidRPr="00337DC0">
              <w:tab/>
            </w: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1762" w:type="dxa"/>
            <w:gridSpan w:val="2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5" w:type="dxa"/>
            <w:gridSpan w:val="3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>Phone:</w:t>
            </w:r>
            <w:r>
              <w:t xml:space="preserve"> </w:t>
            </w:r>
          </w:p>
        </w:tc>
        <w:tc>
          <w:tcPr>
            <w:tcW w:w="706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337DC0" w:rsidRPr="00337DC0" w:rsidRDefault="00337DC0" w:rsidP="00E05EDC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="00F63B78">
              <w:t xml:space="preserve">  </w:t>
            </w:r>
            <w:r w:rsidR="00F63B78" w:rsidRPr="00843EAC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63B78" w:rsidRPr="00843EAC">
              <w:rPr>
                <w:rFonts w:ascii="Courier New" w:hAnsi="Courier New"/>
                <w:sz w:val="22"/>
              </w:rPr>
              <w:instrText xml:space="preserve"> FORMTEXT </w:instrText>
            </w:r>
            <w:r w:rsidR="00F63B78" w:rsidRPr="00843EAC">
              <w:rPr>
                <w:rFonts w:ascii="Courier New" w:hAnsi="Courier New"/>
                <w:sz w:val="22"/>
              </w:rPr>
            </w:r>
            <w:r w:rsidR="00F63B78" w:rsidRPr="00843EAC"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F63B78" w:rsidRPr="00843EAC">
              <w:rPr>
                <w:rFonts w:ascii="Courier New" w:hAnsi="Courier New"/>
                <w:sz w:val="22"/>
              </w:rPr>
              <w:fldChar w:fldCharType="end"/>
            </w:r>
            <w:r w:rsidR="00F63B78" w:rsidRPr="00843EAC">
              <w:rPr>
                <w:rFonts w:ascii="Courier New" w:hAnsi="Courier New"/>
                <w:sz w:val="22"/>
              </w:rPr>
              <w:t xml:space="preserve"> </w:t>
            </w:r>
            <w:r>
              <w:t>)</w:t>
            </w:r>
            <w:r w:rsidR="00F63B78">
              <w:t xml:space="preserve">  </w:t>
            </w:r>
            <w:r w:rsidR="00F63B78" w:rsidRPr="00843EAC"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63B78" w:rsidRPr="00843EAC">
              <w:rPr>
                <w:rFonts w:ascii="Courier New" w:hAnsi="Courier New"/>
                <w:sz w:val="22"/>
              </w:rPr>
              <w:instrText xml:space="preserve"> FORMTEXT </w:instrText>
            </w:r>
            <w:r w:rsidR="00F63B78" w:rsidRPr="00843EAC">
              <w:rPr>
                <w:rFonts w:ascii="Courier New" w:hAnsi="Courier New"/>
                <w:sz w:val="22"/>
              </w:rPr>
            </w:r>
            <w:r w:rsidR="00F63B78" w:rsidRPr="00843EAC"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F63B78" w:rsidRPr="00843EAC"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rPr>
          <w:trHeight w:val="60"/>
        </w:trPr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ab/>
            </w: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rPr>
          <w:trHeight w:val="70"/>
        </w:trPr>
        <w:tc>
          <w:tcPr>
            <w:tcW w:w="1762" w:type="dxa"/>
            <w:gridSpan w:val="2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8" w:type="dxa"/>
            <w:gridSpan w:val="2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  <w:r w:rsidRPr="00337DC0">
              <w:t>E-mail:</w:t>
            </w:r>
            <w:r w:rsidRPr="00337DC0">
              <w:tab/>
            </w:r>
          </w:p>
        </w:tc>
        <w:tc>
          <w:tcPr>
            <w:tcW w:w="731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337DC0" w:rsidRPr="00337DC0" w:rsidRDefault="00E05EDC" w:rsidP="00E05ED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3"/>
                  </w:textInput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FORMTEXT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separate"/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 w:rsidR="00054BCE">
              <w:rPr>
                <w:rFonts w:ascii="Courier New" w:hAnsi="Courier New"/>
                <w:noProof/>
                <w:sz w:val="22"/>
              </w:rPr>
              <w:t> </w:t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7DC0" w:rsidRPr="00337DC0" w:rsidTr="00416513">
        <w:tc>
          <w:tcPr>
            <w:tcW w:w="290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898" w:type="dxa"/>
            <w:gridSpan w:val="14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96" w:type="dxa"/>
            <w:gridSpan w:val="3"/>
            <w:shd w:val="clear" w:color="auto" w:fill="auto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3" w:type="dxa"/>
            <w:shd w:val="clear" w:color="auto" w:fill="auto"/>
            <w:vAlign w:val="bottom"/>
          </w:tcPr>
          <w:p w:rsidR="00337DC0" w:rsidRPr="00337DC0" w:rsidRDefault="00337DC0" w:rsidP="00843E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16513" w:rsidRPr="006F47CC" w:rsidTr="00416513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357" w:type="dxa"/>
            <w:gridSpan w:val="19"/>
          </w:tcPr>
          <w:p w:rsidR="00416513" w:rsidRPr="006F47CC" w:rsidRDefault="00416513" w:rsidP="00651002">
            <w:r w:rsidRPr="00661B8B">
              <w:rPr>
                <w:b/>
                <w:i/>
                <w:u w:val="single"/>
              </w:rPr>
              <w:t>FORM MUST BE NOTARIZED BELOW</w:t>
            </w:r>
          </w:p>
        </w:tc>
      </w:tr>
      <w:tr w:rsidR="003C0E86" w:rsidRPr="00DC02B2" w:rsidTr="00416513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357" w:type="dxa"/>
            <w:gridSpan w:val="19"/>
          </w:tcPr>
          <w:p w:rsidR="003C0E86" w:rsidRPr="00DC02B2" w:rsidRDefault="003C0E86" w:rsidP="00651002">
            <w:pPr>
              <w:rPr>
                <w:sz w:val="16"/>
                <w:szCs w:val="16"/>
              </w:rPr>
            </w:pPr>
          </w:p>
        </w:tc>
      </w:tr>
      <w:tr w:rsidR="00416513" w:rsidRPr="00DC02B2" w:rsidTr="003C0E86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10357" w:type="dxa"/>
            <w:gridSpan w:val="19"/>
          </w:tcPr>
          <w:p w:rsidR="00416513" w:rsidRPr="003C0E86" w:rsidRDefault="003C0E86" w:rsidP="003C0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of __________________________             County of ________________________________</w:t>
            </w:r>
          </w:p>
        </w:tc>
      </w:tr>
      <w:tr w:rsidR="003C0E86" w:rsidRPr="006F47CC" w:rsidTr="00054BCE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630" w:type="dxa"/>
          <w:trHeight w:val="351"/>
        </w:trPr>
        <w:tc>
          <w:tcPr>
            <w:tcW w:w="3672" w:type="dxa"/>
            <w:gridSpan w:val="6"/>
            <w:vAlign w:val="bottom"/>
          </w:tcPr>
          <w:p w:rsidR="003C0E86" w:rsidRPr="006F47CC" w:rsidRDefault="003C0E86" w:rsidP="00651002">
            <w:pPr>
              <w:pStyle w:val="Header"/>
              <w:tabs>
                <w:tab w:val="clear" w:pos="4320"/>
                <w:tab w:val="clear" w:pos="8640"/>
              </w:tabs>
            </w:pPr>
            <w:r w:rsidRPr="006F47CC">
              <w:t xml:space="preserve">Subscribed and sworn to </w:t>
            </w:r>
            <w:r>
              <w:t xml:space="preserve">before me on </w:t>
            </w:r>
            <w:r w:rsidRPr="006F47CC">
              <w:t>this</w:t>
            </w:r>
            <w:r>
              <w:t xml:space="preserve"> </w:t>
            </w:r>
          </w:p>
        </w:tc>
        <w:tc>
          <w:tcPr>
            <w:tcW w:w="1440" w:type="dxa"/>
            <w:gridSpan w:val="3"/>
            <w:vAlign w:val="bottom"/>
          </w:tcPr>
          <w:p w:rsidR="003C0E86" w:rsidRPr="006F47CC" w:rsidRDefault="003C0E86" w:rsidP="00651002">
            <w:pPr>
              <w:pStyle w:val="Header"/>
              <w:tabs>
                <w:tab w:val="clear" w:pos="4320"/>
                <w:tab w:val="clear" w:pos="8640"/>
              </w:tabs>
            </w:pPr>
            <w:r>
              <w:t>_______</w:t>
            </w:r>
            <w:r w:rsidRPr="006F47CC">
              <w:t>day of</w:t>
            </w:r>
          </w:p>
        </w:tc>
        <w:tc>
          <w:tcPr>
            <w:tcW w:w="3070" w:type="dxa"/>
            <w:gridSpan w:val="4"/>
            <w:tcBorders>
              <w:bottom w:val="single" w:sz="4" w:space="0" w:color="auto"/>
            </w:tcBorders>
            <w:vAlign w:val="bottom"/>
          </w:tcPr>
          <w:p w:rsidR="003C0E86" w:rsidRPr="006F47CC" w:rsidRDefault="003C0E86" w:rsidP="00651002"/>
        </w:tc>
        <w:tc>
          <w:tcPr>
            <w:tcW w:w="376" w:type="dxa"/>
            <w:vAlign w:val="bottom"/>
          </w:tcPr>
          <w:p w:rsidR="003C0E86" w:rsidRPr="006F47CC" w:rsidRDefault="003C0E86" w:rsidP="00651002">
            <w:r w:rsidRPr="006F47CC">
              <w:t>,</w:t>
            </w: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vAlign w:val="bottom"/>
          </w:tcPr>
          <w:p w:rsidR="003C0E86" w:rsidRPr="006F47CC" w:rsidRDefault="003C0E86" w:rsidP="00651002"/>
        </w:tc>
        <w:tc>
          <w:tcPr>
            <w:tcW w:w="295" w:type="dxa"/>
            <w:vAlign w:val="bottom"/>
          </w:tcPr>
          <w:p w:rsidR="003C0E86" w:rsidRPr="006F47CC" w:rsidRDefault="003C0E86" w:rsidP="00651002">
            <w:r>
              <w:t>.</w:t>
            </w:r>
          </w:p>
        </w:tc>
      </w:tr>
      <w:tr w:rsidR="00416513" w:rsidRPr="002835E6" w:rsidTr="00416513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0084" w:type="dxa"/>
            <w:gridSpan w:val="18"/>
          </w:tcPr>
          <w:p w:rsidR="00416513" w:rsidRPr="002835E6" w:rsidRDefault="00416513" w:rsidP="00651002">
            <w:pPr>
              <w:rPr>
                <w:sz w:val="12"/>
                <w:szCs w:val="12"/>
              </w:rPr>
            </w:pPr>
          </w:p>
        </w:tc>
        <w:tc>
          <w:tcPr>
            <w:tcW w:w="273" w:type="dxa"/>
            <w:tcBorders>
              <w:bottom w:val="nil"/>
            </w:tcBorders>
          </w:tcPr>
          <w:p w:rsidR="00416513" w:rsidRPr="002835E6" w:rsidRDefault="00416513" w:rsidP="00651002">
            <w:pPr>
              <w:rPr>
                <w:sz w:val="12"/>
                <w:szCs w:val="12"/>
              </w:rPr>
            </w:pPr>
          </w:p>
        </w:tc>
      </w:tr>
      <w:tr w:rsidR="00416513" w:rsidRPr="006F47CC" w:rsidTr="00054BCE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1762" w:type="dxa"/>
            <w:gridSpan w:val="2"/>
            <w:vAlign w:val="bottom"/>
          </w:tcPr>
          <w:p w:rsidR="00416513" w:rsidRPr="006F47CC" w:rsidRDefault="00416513" w:rsidP="00651002"/>
        </w:tc>
        <w:tc>
          <w:tcPr>
            <w:tcW w:w="2540" w:type="dxa"/>
            <w:gridSpan w:val="5"/>
            <w:vAlign w:val="bottom"/>
          </w:tcPr>
          <w:p w:rsidR="00416513" w:rsidRPr="006F47CC" w:rsidRDefault="00416513" w:rsidP="00651002"/>
        </w:tc>
        <w:tc>
          <w:tcPr>
            <w:tcW w:w="270" w:type="dxa"/>
            <w:vAlign w:val="bottom"/>
          </w:tcPr>
          <w:p w:rsidR="00416513" w:rsidRPr="006F47CC" w:rsidRDefault="00416513" w:rsidP="00651002"/>
        </w:tc>
        <w:tc>
          <w:tcPr>
            <w:tcW w:w="1620" w:type="dxa"/>
            <w:gridSpan w:val="2"/>
            <w:vAlign w:val="bottom"/>
          </w:tcPr>
          <w:p w:rsidR="00416513" w:rsidRPr="006F47CC" w:rsidRDefault="00416513" w:rsidP="00651002">
            <w:r w:rsidRPr="006F47CC">
              <w:t>Notary Public</w:t>
            </w:r>
          </w:p>
        </w:tc>
        <w:tc>
          <w:tcPr>
            <w:tcW w:w="4165" w:type="dxa"/>
            <w:gridSpan w:val="9"/>
            <w:tcBorders>
              <w:bottom w:val="single" w:sz="4" w:space="0" w:color="auto"/>
            </w:tcBorders>
            <w:vAlign w:val="bottom"/>
          </w:tcPr>
          <w:p w:rsidR="00416513" w:rsidRPr="006F47CC" w:rsidRDefault="00416513" w:rsidP="00651002"/>
        </w:tc>
      </w:tr>
      <w:tr w:rsidR="00416513" w:rsidRPr="00D2036C" w:rsidTr="00416513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2251" w:type="dxa"/>
            <w:gridSpan w:val="3"/>
          </w:tcPr>
          <w:p w:rsidR="00416513" w:rsidRPr="00D2036C" w:rsidRDefault="00416513" w:rsidP="00651002"/>
        </w:tc>
        <w:tc>
          <w:tcPr>
            <w:tcW w:w="7833" w:type="dxa"/>
            <w:gridSpan w:val="15"/>
          </w:tcPr>
          <w:p w:rsidR="00416513" w:rsidRPr="00D2036C" w:rsidRDefault="00416513" w:rsidP="00651002">
            <w:r>
              <w:t>(SEAL)</w:t>
            </w:r>
          </w:p>
        </w:tc>
        <w:tc>
          <w:tcPr>
            <w:tcW w:w="273" w:type="dxa"/>
          </w:tcPr>
          <w:p w:rsidR="00416513" w:rsidRPr="00D2036C" w:rsidRDefault="00416513" w:rsidP="00651002"/>
        </w:tc>
      </w:tr>
      <w:tr w:rsidR="00416513" w:rsidRPr="006F47CC" w:rsidTr="00054BCE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4572" w:type="dxa"/>
            <w:gridSpan w:val="8"/>
            <w:vAlign w:val="bottom"/>
          </w:tcPr>
          <w:p w:rsidR="00416513" w:rsidRPr="006F47CC" w:rsidRDefault="00416513" w:rsidP="00651002">
            <w:r>
              <w:t xml:space="preserve">      </w:t>
            </w:r>
          </w:p>
        </w:tc>
        <w:tc>
          <w:tcPr>
            <w:tcW w:w="2610" w:type="dxa"/>
            <w:gridSpan w:val="4"/>
            <w:vAlign w:val="bottom"/>
          </w:tcPr>
          <w:p w:rsidR="00416513" w:rsidRPr="006F47CC" w:rsidRDefault="00416513" w:rsidP="00651002">
            <w:r w:rsidRPr="006F47CC">
              <w:t>My commission expires</w:t>
            </w:r>
          </w:p>
        </w:tc>
        <w:tc>
          <w:tcPr>
            <w:tcW w:w="3175" w:type="dxa"/>
            <w:gridSpan w:val="7"/>
            <w:tcBorders>
              <w:bottom w:val="single" w:sz="4" w:space="0" w:color="auto"/>
            </w:tcBorders>
            <w:vAlign w:val="bottom"/>
          </w:tcPr>
          <w:p w:rsidR="00416513" w:rsidRPr="006F47CC" w:rsidRDefault="00416513" w:rsidP="00651002"/>
        </w:tc>
      </w:tr>
      <w:tr w:rsidR="00416513" w:rsidRPr="008D4374" w:rsidTr="00416513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10084" w:type="dxa"/>
            <w:gridSpan w:val="18"/>
          </w:tcPr>
          <w:p w:rsidR="00416513" w:rsidRPr="008D4374" w:rsidRDefault="00416513" w:rsidP="00651002">
            <w:pPr>
              <w:rPr>
                <w:sz w:val="36"/>
                <w:szCs w:val="36"/>
              </w:rPr>
            </w:pPr>
          </w:p>
        </w:tc>
        <w:tc>
          <w:tcPr>
            <w:tcW w:w="273" w:type="dxa"/>
          </w:tcPr>
          <w:p w:rsidR="00416513" w:rsidRPr="008D4374" w:rsidRDefault="00416513" w:rsidP="00651002">
            <w:pPr>
              <w:rPr>
                <w:sz w:val="36"/>
                <w:szCs w:val="36"/>
              </w:rPr>
            </w:pPr>
          </w:p>
        </w:tc>
      </w:tr>
      <w:tr w:rsidR="00416513" w:rsidRPr="006F47CC" w:rsidTr="00054BCE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572" w:type="dxa"/>
            <w:gridSpan w:val="8"/>
            <w:tcBorders>
              <w:bottom w:val="nil"/>
            </w:tcBorders>
            <w:vAlign w:val="bottom"/>
          </w:tcPr>
          <w:p w:rsidR="00416513" w:rsidRPr="006F47CC" w:rsidRDefault="00416513" w:rsidP="00651002"/>
        </w:tc>
        <w:tc>
          <w:tcPr>
            <w:tcW w:w="2250" w:type="dxa"/>
            <w:gridSpan w:val="3"/>
            <w:tcBorders>
              <w:bottom w:val="nil"/>
            </w:tcBorders>
            <w:vAlign w:val="bottom"/>
          </w:tcPr>
          <w:p w:rsidR="00416513" w:rsidRPr="006F47CC" w:rsidRDefault="00416513" w:rsidP="00651002">
            <w:r>
              <w:rPr>
                <w:i/>
              </w:rPr>
              <w:t>Retiree</w:t>
            </w:r>
            <w:r w:rsidRPr="00743B6C">
              <w:rPr>
                <w:i/>
              </w:rPr>
              <w:t>’s Signature</w:t>
            </w:r>
          </w:p>
        </w:tc>
        <w:tc>
          <w:tcPr>
            <w:tcW w:w="3535" w:type="dxa"/>
            <w:gridSpan w:val="8"/>
            <w:tcBorders>
              <w:bottom w:val="single" w:sz="4" w:space="0" w:color="auto"/>
            </w:tcBorders>
            <w:vAlign w:val="bottom"/>
          </w:tcPr>
          <w:p w:rsidR="00416513" w:rsidRPr="006F47CC" w:rsidRDefault="00416513" w:rsidP="00651002"/>
        </w:tc>
      </w:tr>
      <w:tr w:rsidR="00416513" w:rsidRPr="006F47CC" w:rsidTr="00054BCE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6822" w:type="dxa"/>
            <w:gridSpan w:val="11"/>
            <w:tcBorders>
              <w:bottom w:val="nil"/>
            </w:tcBorders>
          </w:tcPr>
          <w:p w:rsidR="00416513" w:rsidRPr="006F47CC" w:rsidRDefault="00416513" w:rsidP="00651002"/>
        </w:tc>
        <w:tc>
          <w:tcPr>
            <w:tcW w:w="3535" w:type="dxa"/>
            <w:gridSpan w:val="8"/>
            <w:tcBorders>
              <w:bottom w:val="nil"/>
            </w:tcBorders>
          </w:tcPr>
          <w:p w:rsidR="00416513" w:rsidRPr="006F47CC" w:rsidRDefault="00416513" w:rsidP="00651002">
            <w:pPr>
              <w:jc w:val="center"/>
            </w:pPr>
            <w:r w:rsidRPr="00EC6181">
              <w:rPr>
                <w:b/>
                <w:i/>
              </w:rPr>
              <w:t>(to be signed in front of notary</w:t>
            </w:r>
            <w:r>
              <w:rPr>
                <w:b/>
                <w:i/>
              </w:rPr>
              <w:t>)</w:t>
            </w:r>
          </w:p>
        </w:tc>
      </w:tr>
    </w:tbl>
    <w:p w:rsidR="00826C2E" w:rsidRPr="006E763F" w:rsidRDefault="00826C2E" w:rsidP="003C0E86"/>
    <w:sectPr w:rsidR="00826C2E" w:rsidRPr="006E763F" w:rsidSect="00416513">
      <w:headerReference w:type="first" r:id="rId6"/>
      <w:pgSz w:w="12240" w:h="15840"/>
      <w:pgMar w:top="720" w:right="1440" w:bottom="547" w:left="144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BD" w:rsidRDefault="00B85FBD">
      <w:r>
        <w:separator/>
      </w:r>
    </w:p>
  </w:endnote>
  <w:endnote w:type="continuationSeparator" w:id="0">
    <w:p w:rsidR="00B85FBD" w:rsidRDefault="00B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BD" w:rsidRDefault="00B85FBD">
      <w:r>
        <w:separator/>
      </w:r>
    </w:p>
  </w:footnote>
  <w:footnote w:type="continuationSeparator" w:id="0">
    <w:p w:rsidR="00B85FBD" w:rsidRDefault="00B85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A9E" w:rsidRDefault="00123A9E" w:rsidP="00123A9E">
    <w:pPr>
      <w:pStyle w:val="Header"/>
      <w:tabs>
        <w:tab w:val="clear" w:pos="8640"/>
        <w:tab w:val="right" w:pos="9360"/>
      </w:tabs>
    </w:pPr>
    <w:r>
      <w:rPr>
        <w:sz w:val="16"/>
      </w:rPr>
      <w:t>Form 19-30</w:t>
    </w:r>
    <w:r w:rsidR="00F63B78">
      <w:rPr>
        <w:sz w:val="16"/>
      </w:rPr>
      <w:t>2</w:t>
    </w:r>
    <w:r>
      <w:rPr>
        <w:sz w:val="16"/>
      </w:rPr>
      <w:tab/>
    </w:r>
    <w:r>
      <w:rPr>
        <w:sz w:val="16"/>
      </w:rPr>
      <w:tab/>
      <w:t xml:space="preserve">Rev. </w:t>
    </w:r>
    <w:r w:rsidR="00416513">
      <w:rPr>
        <w:sz w:val="16"/>
      </w:rPr>
      <w:t>9</w:t>
    </w:r>
    <w:r>
      <w:rPr>
        <w:sz w:val="16"/>
      </w:rPr>
      <w:t>/</w:t>
    </w:r>
    <w:r w:rsidR="00416513">
      <w:rPr>
        <w:sz w:val="16"/>
      </w:rPr>
      <w:t>14</w:t>
    </w:r>
    <w:r>
      <w:rPr>
        <w:sz w:val="16"/>
      </w:rPr>
      <w:t>/2017, CS</w:t>
    </w:r>
  </w:p>
  <w:tbl>
    <w:tblPr>
      <w:tblW w:w="9360" w:type="dxa"/>
      <w:jc w:val="center"/>
      <w:tblLayout w:type="fixed"/>
      <w:tblLook w:val="0000" w:firstRow="0" w:lastRow="0" w:firstColumn="0" w:lastColumn="0" w:noHBand="0" w:noVBand="0"/>
    </w:tblPr>
    <w:tblGrid>
      <w:gridCol w:w="7812"/>
      <w:gridCol w:w="1278"/>
      <w:gridCol w:w="270"/>
    </w:tblGrid>
    <w:tr w:rsidR="005940FF" w:rsidRPr="00F93B18" w:rsidTr="00206376">
      <w:trPr>
        <w:trHeight w:val="958"/>
        <w:jc w:val="center"/>
      </w:trPr>
      <w:tc>
        <w:tcPr>
          <w:tcW w:w="7812" w:type="dxa"/>
          <w:vAlign w:val="center"/>
        </w:tcPr>
        <w:p w:rsidR="00BD346D" w:rsidRPr="00FD51E5" w:rsidRDefault="00A7007E" w:rsidP="004654D0">
          <w:pPr>
            <w:spacing w:after="60"/>
            <w:ind w:left="-108"/>
            <w:rPr>
              <w:b/>
            </w:rPr>
          </w:pPr>
          <w:r w:rsidRPr="00742806">
            <w:rPr>
              <w:noProof/>
            </w:rPr>
            <w:drawing>
              <wp:inline distT="0" distB="0" distL="0" distR="0">
                <wp:extent cx="3181350" cy="542925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13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8" w:type="dxa"/>
          <w:vMerge w:val="restart"/>
          <w:vAlign w:val="bottom"/>
        </w:tcPr>
        <w:p w:rsidR="005940FF" w:rsidRPr="00FD51E5" w:rsidRDefault="00A7007E" w:rsidP="00FC042B">
          <w:pPr>
            <w:tabs>
              <w:tab w:val="left" w:pos="9353"/>
            </w:tabs>
            <w:ind w:left="-115" w:right="-108"/>
            <w:jc w:val="center"/>
            <w:rPr>
              <w:b/>
            </w:rPr>
          </w:pPr>
          <w:r w:rsidRPr="007E777A">
            <w:rPr>
              <w:b/>
              <w:noProof/>
            </w:rPr>
            <w:drawing>
              <wp:inline distT="0" distB="0" distL="0" distR="0">
                <wp:extent cx="800100" cy="800100"/>
                <wp:effectExtent l="0" t="0" r="0" b="0"/>
                <wp:docPr id="2" name="Picture 2" descr="greatseal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eatseal 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" w:type="dxa"/>
        </w:tcPr>
        <w:p w:rsidR="005940FF" w:rsidRPr="00FD51E5" w:rsidRDefault="005940FF" w:rsidP="00C26C6A">
          <w:pPr>
            <w:tabs>
              <w:tab w:val="left" w:pos="9353"/>
            </w:tabs>
            <w:rPr>
              <w:b/>
            </w:rPr>
          </w:pPr>
        </w:p>
      </w:tc>
    </w:tr>
    <w:tr w:rsidR="005940FF" w:rsidRPr="007F5A2D" w:rsidTr="00FC042B">
      <w:trPr>
        <w:trHeight w:val="347"/>
        <w:jc w:val="center"/>
      </w:trPr>
      <w:tc>
        <w:tcPr>
          <w:tcW w:w="7812" w:type="dxa"/>
          <w:tcBorders>
            <w:top w:val="single" w:sz="6" w:space="0" w:color="auto"/>
          </w:tcBorders>
          <w:vAlign w:val="center"/>
        </w:tcPr>
        <w:p w:rsidR="005940FF" w:rsidRPr="00FD51E5" w:rsidRDefault="00A7007E" w:rsidP="001A4C4D">
          <w:pPr>
            <w:tabs>
              <w:tab w:val="left" w:pos="9353"/>
            </w:tabs>
            <w:ind w:left="-115"/>
            <w:rPr>
              <w:rFonts w:eastAsia="Arial Unicode MS"/>
            </w:rPr>
          </w:pPr>
          <w:r w:rsidRPr="007E777A">
            <w:rPr>
              <w:rFonts w:eastAsia="Arial Unicode MS"/>
              <w:noProof/>
            </w:rPr>
            <w:drawing>
              <wp:inline distT="0" distB="0" distL="0" distR="0">
                <wp:extent cx="4572000" cy="1333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8" w:type="dxa"/>
          <w:vMerge/>
          <w:vAlign w:val="bottom"/>
        </w:tcPr>
        <w:p w:rsidR="005940FF" w:rsidRPr="00C26C6A" w:rsidRDefault="005940FF" w:rsidP="007073E4">
          <w:pPr>
            <w:tabs>
              <w:tab w:val="left" w:pos="9353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70" w:type="dxa"/>
          <w:tcBorders>
            <w:top w:val="single" w:sz="6" w:space="0" w:color="auto"/>
          </w:tcBorders>
          <w:vAlign w:val="bottom"/>
        </w:tcPr>
        <w:p w:rsidR="005940FF" w:rsidRPr="00FD51E5" w:rsidRDefault="005940FF" w:rsidP="007073E4">
          <w:pPr>
            <w:tabs>
              <w:tab w:val="left" w:pos="9353"/>
            </w:tabs>
          </w:pPr>
        </w:p>
      </w:tc>
    </w:tr>
  </w:tbl>
  <w:p w:rsidR="005940FF" w:rsidRDefault="005940FF" w:rsidP="00BD346D">
    <w:pPr>
      <w:pStyle w:val="Header"/>
      <w:spacing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eAImpvUJnNHg1VcZ1O+6PgUUgEQ2yHLS3Pd/xAwx/0bSq00ieAZr3v+YcnLnmf6k0wszB76qVYQDmHkeoJYoA==" w:salt="bpz38Zn6BkpG/pvCERdWwg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7E"/>
    <w:rsid w:val="00050042"/>
    <w:rsid w:val="00054BCE"/>
    <w:rsid w:val="00057CAD"/>
    <w:rsid w:val="00063486"/>
    <w:rsid w:val="00075E82"/>
    <w:rsid w:val="000C04CC"/>
    <w:rsid w:val="000D6A3A"/>
    <w:rsid w:val="000E128D"/>
    <w:rsid w:val="000F33A5"/>
    <w:rsid w:val="00115578"/>
    <w:rsid w:val="00123A9E"/>
    <w:rsid w:val="00130EC3"/>
    <w:rsid w:val="00135978"/>
    <w:rsid w:val="00136AAD"/>
    <w:rsid w:val="00136E28"/>
    <w:rsid w:val="00136FBE"/>
    <w:rsid w:val="00144164"/>
    <w:rsid w:val="00167849"/>
    <w:rsid w:val="00183C24"/>
    <w:rsid w:val="001A4C4D"/>
    <w:rsid w:val="001C4006"/>
    <w:rsid w:val="001D153D"/>
    <w:rsid w:val="001D7719"/>
    <w:rsid w:val="001E73AA"/>
    <w:rsid w:val="001F0832"/>
    <w:rsid w:val="00200389"/>
    <w:rsid w:val="00206376"/>
    <w:rsid w:val="00206796"/>
    <w:rsid w:val="00231807"/>
    <w:rsid w:val="00270AD6"/>
    <w:rsid w:val="00293EF6"/>
    <w:rsid w:val="002C5A3A"/>
    <w:rsid w:val="002D35C0"/>
    <w:rsid w:val="002D5A52"/>
    <w:rsid w:val="002D5CD7"/>
    <w:rsid w:val="00300D91"/>
    <w:rsid w:val="003042DE"/>
    <w:rsid w:val="0031467C"/>
    <w:rsid w:val="00317103"/>
    <w:rsid w:val="003223CA"/>
    <w:rsid w:val="00337DC0"/>
    <w:rsid w:val="0036676F"/>
    <w:rsid w:val="003733C3"/>
    <w:rsid w:val="003763E4"/>
    <w:rsid w:val="00376627"/>
    <w:rsid w:val="003C0E86"/>
    <w:rsid w:val="003C2C33"/>
    <w:rsid w:val="003C6F95"/>
    <w:rsid w:val="003D3A6E"/>
    <w:rsid w:val="00401548"/>
    <w:rsid w:val="00416513"/>
    <w:rsid w:val="004377F0"/>
    <w:rsid w:val="00437CC7"/>
    <w:rsid w:val="00442A65"/>
    <w:rsid w:val="00443368"/>
    <w:rsid w:val="004654D0"/>
    <w:rsid w:val="0049329B"/>
    <w:rsid w:val="00496FD4"/>
    <w:rsid w:val="004A3CB5"/>
    <w:rsid w:val="004C5798"/>
    <w:rsid w:val="004D55A5"/>
    <w:rsid w:val="004E3D69"/>
    <w:rsid w:val="0055705A"/>
    <w:rsid w:val="005871DA"/>
    <w:rsid w:val="005940FF"/>
    <w:rsid w:val="005D1802"/>
    <w:rsid w:val="00603410"/>
    <w:rsid w:val="00610BA3"/>
    <w:rsid w:val="00624DE1"/>
    <w:rsid w:val="0062788F"/>
    <w:rsid w:val="00647B8F"/>
    <w:rsid w:val="00651002"/>
    <w:rsid w:val="0066647E"/>
    <w:rsid w:val="00683EFF"/>
    <w:rsid w:val="006C22B8"/>
    <w:rsid w:val="006C7192"/>
    <w:rsid w:val="006E1641"/>
    <w:rsid w:val="006E763F"/>
    <w:rsid w:val="006F1D0A"/>
    <w:rsid w:val="006F3ACD"/>
    <w:rsid w:val="006F49F5"/>
    <w:rsid w:val="00704783"/>
    <w:rsid w:val="007073E4"/>
    <w:rsid w:val="00737A5E"/>
    <w:rsid w:val="00756FD5"/>
    <w:rsid w:val="007965EE"/>
    <w:rsid w:val="007A1D71"/>
    <w:rsid w:val="007C080B"/>
    <w:rsid w:val="007E777A"/>
    <w:rsid w:val="007F5A2D"/>
    <w:rsid w:val="00826C2E"/>
    <w:rsid w:val="0084331A"/>
    <w:rsid w:val="00843EAC"/>
    <w:rsid w:val="008A04FB"/>
    <w:rsid w:val="008A0500"/>
    <w:rsid w:val="008D2375"/>
    <w:rsid w:val="008E3E71"/>
    <w:rsid w:val="008F1375"/>
    <w:rsid w:val="0091413B"/>
    <w:rsid w:val="0093346B"/>
    <w:rsid w:val="00953F8F"/>
    <w:rsid w:val="009805FF"/>
    <w:rsid w:val="00992418"/>
    <w:rsid w:val="0099519A"/>
    <w:rsid w:val="00995BCE"/>
    <w:rsid w:val="009C150E"/>
    <w:rsid w:val="009D7F54"/>
    <w:rsid w:val="009E554F"/>
    <w:rsid w:val="00A20A5D"/>
    <w:rsid w:val="00A32A5D"/>
    <w:rsid w:val="00A7007E"/>
    <w:rsid w:val="00A8231E"/>
    <w:rsid w:val="00A86E05"/>
    <w:rsid w:val="00AB53A3"/>
    <w:rsid w:val="00AC0086"/>
    <w:rsid w:val="00AD077D"/>
    <w:rsid w:val="00B0401C"/>
    <w:rsid w:val="00B165C7"/>
    <w:rsid w:val="00B31824"/>
    <w:rsid w:val="00B321A6"/>
    <w:rsid w:val="00B40DEB"/>
    <w:rsid w:val="00B82CC5"/>
    <w:rsid w:val="00B85FBD"/>
    <w:rsid w:val="00B86B78"/>
    <w:rsid w:val="00B93A89"/>
    <w:rsid w:val="00B94786"/>
    <w:rsid w:val="00BC46ED"/>
    <w:rsid w:val="00BD346D"/>
    <w:rsid w:val="00BE3ECC"/>
    <w:rsid w:val="00BF2732"/>
    <w:rsid w:val="00BF7A4E"/>
    <w:rsid w:val="00C2256F"/>
    <w:rsid w:val="00C26C6A"/>
    <w:rsid w:val="00C3125C"/>
    <w:rsid w:val="00C84F82"/>
    <w:rsid w:val="00D2319F"/>
    <w:rsid w:val="00D26FB7"/>
    <w:rsid w:val="00D46559"/>
    <w:rsid w:val="00D54B97"/>
    <w:rsid w:val="00D640F3"/>
    <w:rsid w:val="00DA4E86"/>
    <w:rsid w:val="00DF6E7B"/>
    <w:rsid w:val="00E05EDC"/>
    <w:rsid w:val="00E26EA9"/>
    <w:rsid w:val="00E4027D"/>
    <w:rsid w:val="00E41086"/>
    <w:rsid w:val="00E45EFA"/>
    <w:rsid w:val="00E56C3C"/>
    <w:rsid w:val="00E64EB4"/>
    <w:rsid w:val="00E85A7B"/>
    <w:rsid w:val="00E92EE4"/>
    <w:rsid w:val="00EB4D29"/>
    <w:rsid w:val="00ED6CA4"/>
    <w:rsid w:val="00EE27B5"/>
    <w:rsid w:val="00F11A4C"/>
    <w:rsid w:val="00F16C36"/>
    <w:rsid w:val="00F23CA1"/>
    <w:rsid w:val="00F544A2"/>
    <w:rsid w:val="00F60E3E"/>
    <w:rsid w:val="00F63B78"/>
    <w:rsid w:val="00F6709C"/>
    <w:rsid w:val="00F8133C"/>
    <w:rsid w:val="00F85ABC"/>
    <w:rsid w:val="00F93B18"/>
    <w:rsid w:val="00FA644C"/>
    <w:rsid w:val="00FB4396"/>
    <w:rsid w:val="00FC042B"/>
    <w:rsid w:val="00FD51E5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2BABBE"/>
  <w15:chartTrackingRefBased/>
  <w15:docId w15:val="{F451B879-4835-4202-93F4-AEC62481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A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4655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D4655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Footer">
    <w:name w:val="footer"/>
    <w:basedOn w:val="Normal"/>
    <w:semiHidden/>
    <w:rsid w:val="00D4655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ABC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5A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85A7B"/>
    <w:rPr>
      <w:sz w:val="36"/>
    </w:rPr>
  </w:style>
  <w:style w:type="character" w:customStyle="1" w:styleId="HeaderChar">
    <w:name w:val="Header Char"/>
    <w:basedOn w:val="DefaultParagraphFont"/>
    <w:link w:val="Header"/>
    <w:semiHidden/>
    <w:rsid w:val="00123A9E"/>
  </w:style>
  <w:style w:type="table" w:styleId="TableGrid">
    <w:name w:val="Table Grid"/>
    <w:basedOn w:val="TableNormal"/>
    <w:uiPriority w:val="59"/>
    <w:rsid w:val="00337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d1\windows\Forms\WORD2000\F19_3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F19_302</Template>
  <TotalTime>11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Change of Address</vt:lpstr>
    </vt:vector>
  </TitlesOfParts>
  <Company>AHTD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Change of Address</dc:title>
  <dc:subject/>
  <dc:creator>Lacey</dc:creator>
  <cp:keywords/>
  <cp:lastModifiedBy>Colclough, RoShunda</cp:lastModifiedBy>
  <cp:revision>2</cp:revision>
  <cp:lastPrinted>2019-10-15T14:49:00Z</cp:lastPrinted>
  <dcterms:created xsi:type="dcterms:W3CDTF">2017-10-02T18:38:00Z</dcterms:created>
  <dcterms:modified xsi:type="dcterms:W3CDTF">2019-10-15T14:50:00Z</dcterms:modified>
</cp:coreProperties>
</file>